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4" w:rsidRDefault="001C1D94" w:rsidP="00D32357">
      <w:pPr>
        <w:spacing w:line="240" w:lineRule="exact"/>
        <w:ind w:firstLine="709"/>
        <w:rPr>
          <w:szCs w:val="28"/>
        </w:rPr>
      </w:pPr>
    </w:p>
    <w:p w:rsidR="00C518E6" w:rsidRDefault="00C518E6" w:rsidP="00D32357">
      <w:pPr>
        <w:spacing w:line="240" w:lineRule="exact"/>
        <w:ind w:firstLine="709"/>
        <w:rPr>
          <w:szCs w:val="28"/>
        </w:rPr>
      </w:pPr>
    </w:p>
    <w:p w:rsidR="00D32357" w:rsidRDefault="00D32357" w:rsidP="00D32357">
      <w:pPr>
        <w:spacing w:line="240" w:lineRule="exact"/>
        <w:ind w:firstLine="709"/>
        <w:jc w:val="center"/>
        <w:rPr>
          <w:b/>
          <w:color w:val="333333"/>
          <w:szCs w:val="28"/>
        </w:rPr>
      </w:pPr>
      <w:r w:rsidRPr="00D32357">
        <w:rPr>
          <w:b/>
          <w:color w:val="333333"/>
          <w:szCs w:val="28"/>
        </w:rPr>
        <w:t>В прокуратуре Октябрьского района г. Ставрополя утверждено обвинительное заключение по уголовному делу в отношении осужденного, отбывающего наказание в исправительном учреждении</w:t>
      </w:r>
    </w:p>
    <w:p w:rsidR="00C518E6" w:rsidRDefault="00C518E6" w:rsidP="00D32357">
      <w:pPr>
        <w:spacing w:line="240" w:lineRule="exact"/>
        <w:ind w:firstLine="709"/>
        <w:jc w:val="center"/>
        <w:rPr>
          <w:b/>
          <w:color w:val="333333"/>
          <w:szCs w:val="28"/>
        </w:rPr>
      </w:pPr>
    </w:p>
    <w:p w:rsidR="00C518E6" w:rsidRPr="00D32357" w:rsidRDefault="00C518E6" w:rsidP="00D32357">
      <w:pPr>
        <w:spacing w:line="240" w:lineRule="exact"/>
        <w:ind w:firstLine="709"/>
        <w:jc w:val="center"/>
        <w:rPr>
          <w:b/>
          <w:szCs w:val="28"/>
        </w:rPr>
      </w:pPr>
    </w:p>
    <w:p w:rsidR="00D32357" w:rsidRDefault="00D32357" w:rsidP="00D32357">
      <w:pPr>
        <w:pStyle w:val="afa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прокуратуре Октябрьского района г. Ставрополя утверждено обвинительное заключение по уголовному делу в отношении осужденного, отбывающего наказание в исправительном учреждении, которые обвиняется в совершении преступления, предусмотренного ч. 3 ст. 30, ч. 2 ст. 228 УК РФ (покушение на приобретение психотропного вещества в крупном размере).</w:t>
      </w:r>
    </w:p>
    <w:p w:rsidR="00D32357" w:rsidRDefault="00D32357" w:rsidP="00D32357">
      <w:pPr>
        <w:pStyle w:val="afa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Данное лицо, находясь в местах лишения свободы по приговору суда за совершение преступления, связанного со сбытом наркотических средств, посредством сети «Интернет» у неустановленного лица заказал психотропное средство, которое неустановленное лицо поместило в пакеты с чаем. Затем осужденный попросил знакомого жителя соседнего региона, не осведомленного об истинных намерениях по приобретению запрещенных веществ, переслать в бандероли упакованное в чайные пакеты психотропное вещество.  </w:t>
      </w:r>
    </w:p>
    <w:p w:rsidR="00D32357" w:rsidRDefault="00D32357" w:rsidP="00D32357">
      <w:pPr>
        <w:pStyle w:val="afa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то же время незаконные действия осужденного были пресечены сотрудниками учреждения.</w:t>
      </w:r>
    </w:p>
    <w:p w:rsidR="00D32357" w:rsidRDefault="00D32357" w:rsidP="00D32357">
      <w:pPr>
        <w:pStyle w:val="afa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Уголовное дело направлено в Октябрьский районный суд г. Ставрополя для рассмотрения по существу.</w:t>
      </w:r>
    </w:p>
    <w:p w:rsidR="001C28EA" w:rsidRPr="001C28EA" w:rsidRDefault="001C28EA" w:rsidP="001C28EA">
      <w:pPr>
        <w:spacing w:line="248" w:lineRule="auto"/>
        <w:ind w:right="105" w:firstLine="0"/>
        <w:rPr>
          <w:color w:val="000000"/>
          <w:szCs w:val="22"/>
        </w:rPr>
      </w:pPr>
      <w:bookmarkStart w:id="0" w:name="_GoBack"/>
      <w:bookmarkEnd w:id="0"/>
    </w:p>
    <w:sectPr w:rsidR="001C28EA" w:rsidRPr="001C28EA" w:rsidSect="00D32357">
      <w:headerReference w:type="even" r:id="rId8"/>
      <w:headerReference w:type="default" r:id="rId9"/>
      <w:pgSz w:w="11907" w:h="16840" w:code="9"/>
      <w:pgMar w:top="284" w:right="680" w:bottom="426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BB" w:rsidRDefault="00FD29BB">
      <w:r>
        <w:separator/>
      </w:r>
    </w:p>
  </w:endnote>
  <w:endnote w:type="continuationSeparator" w:id="0">
    <w:p w:rsidR="00FD29BB" w:rsidRDefault="00F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BB" w:rsidRDefault="00FD29BB">
      <w:r>
        <w:separator/>
      </w:r>
    </w:p>
  </w:footnote>
  <w:footnote w:type="continuationSeparator" w:id="0">
    <w:p w:rsidR="00FD29BB" w:rsidRDefault="00FD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E"/>
    <w:rsid w:val="00004A5C"/>
    <w:rsid w:val="0001534C"/>
    <w:rsid w:val="0003436D"/>
    <w:rsid w:val="00035A00"/>
    <w:rsid w:val="00037C24"/>
    <w:rsid w:val="00043973"/>
    <w:rsid w:val="00046574"/>
    <w:rsid w:val="00054B51"/>
    <w:rsid w:val="000731BD"/>
    <w:rsid w:val="00085A0C"/>
    <w:rsid w:val="00087928"/>
    <w:rsid w:val="000907A9"/>
    <w:rsid w:val="00094A53"/>
    <w:rsid w:val="00094BD8"/>
    <w:rsid w:val="0009555C"/>
    <w:rsid w:val="000C2237"/>
    <w:rsid w:val="000C5612"/>
    <w:rsid w:val="000F61B5"/>
    <w:rsid w:val="00101FE5"/>
    <w:rsid w:val="001059F7"/>
    <w:rsid w:val="00113B5C"/>
    <w:rsid w:val="0012345A"/>
    <w:rsid w:val="00140C85"/>
    <w:rsid w:val="001508EB"/>
    <w:rsid w:val="00170EE8"/>
    <w:rsid w:val="00181274"/>
    <w:rsid w:val="001975B6"/>
    <w:rsid w:val="001A40BC"/>
    <w:rsid w:val="001A72D5"/>
    <w:rsid w:val="001A7F82"/>
    <w:rsid w:val="001B1560"/>
    <w:rsid w:val="001B27B8"/>
    <w:rsid w:val="001C1D94"/>
    <w:rsid w:val="001C28EA"/>
    <w:rsid w:val="001C2DBC"/>
    <w:rsid w:val="001C3D15"/>
    <w:rsid w:val="001C7669"/>
    <w:rsid w:val="001D0D04"/>
    <w:rsid w:val="001F4A50"/>
    <w:rsid w:val="00203298"/>
    <w:rsid w:val="00206DD1"/>
    <w:rsid w:val="002161C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94240"/>
    <w:rsid w:val="002A3B95"/>
    <w:rsid w:val="002A7C7F"/>
    <w:rsid w:val="002B453C"/>
    <w:rsid w:val="002B7568"/>
    <w:rsid w:val="002C0DCF"/>
    <w:rsid w:val="002C58AB"/>
    <w:rsid w:val="002C6382"/>
    <w:rsid w:val="002E3C48"/>
    <w:rsid w:val="003152D5"/>
    <w:rsid w:val="003403E3"/>
    <w:rsid w:val="00372CDD"/>
    <w:rsid w:val="003730F0"/>
    <w:rsid w:val="0038363B"/>
    <w:rsid w:val="003912E3"/>
    <w:rsid w:val="00392F4B"/>
    <w:rsid w:val="003956B2"/>
    <w:rsid w:val="00397F29"/>
    <w:rsid w:val="003A3B5D"/>
    <w:rsid w:val="003C04E7"/>
    <w:rsid w:val="003C16BE"/>
    <w:rsid w:val="003C33E8"/>
    <w:rsid w:val="003D1FC6"/>
    <w:rsid w:val="003E1D72"/>
    <w:rsid w:val="003E3AFA"/>
    <w:rsid w:val="003E7F58"/>
    <w:rsid w:val="0042180C"/>
    <w:rsid w:val="004236BD"/>
    <w:rsid w:val="00431BBC"/>
    <w:rsid w:val="00436A02"/>
    <w:rsid w:val="004372B0"/>
    <w:rsid w:val="0046756F"/>
    <w:rsid w:val="004706E0"/>
    <w:rsid w:val="004830C4"/>
    <w:rsid w:val="00487FA5"/>
    <w:rsid w:val="004A1148"/>
    <w:rsid w:val="004A7129"/>
    <w:rsid w:val="004B0AFA"/>
    <w:rsid w:val="004B3BD8"/>
    <w:rsid w:val="004C2A62"/>
    <w:rsid w:val="004E32B0"/>
    <w:rsid w:val="004F2A70"/>
    <w:rsid w:val="00504A15"/>
    <w:rsid w:val="00531300"/>
    <w:rsid w:val="005412E7"/>
    <w:rsid w:val="00544346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B242C"/>
    <w:rsid w:val="005B6449"/>
    <w:rsid w:val="005B6E38"/>
    <w:rsid w:val="005D4A76"/>
    <w:rsid w:val="005F2403"/>
    <w:rsid w:val="006005AD"/>
    <w:rsid w:val="00606AD4"/>
    <w:rsid w:val="006306F5"/>
    <w:rsid w:val="0067270E"/>
    <w:rsid w:val="00683AFB"/>
    <w:rsid w:val="00695D8F"/>
    <w:rsid w:val="00696E47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952D9"/>
    <w:rsid w:val="007C6045"/>
    <w:rsid w:val="007C6E1A"/>
    <w:rsid w:val="007E2841"/>
    <w:rsid w:val="007E39D2"/>
    <w:rsid w:val="008005E4"/>
    <w:rsid w:val="00812329"/>
    <w:rsid w:val="008128EE"/>
    <w:rsid w:val="0081772A"/>
    <w:rsid w:val="00824698"/>
    <w:rsid w:val="00826D6B"/>
    <w:rsid w:val="0083436B"/>
    <w:rsid w:val="00834F69"/>
    <w:rsid w:val="008357A7"/>
    <w:rsid w:val="00840DB8"/>
    <w:rsid w:val="00861059"/>
    <w:rsid w:val="008666F3"/>
    <w:rsid w:val="008716AB"/>
    <w:rsid w:val="008B634A"/>
    <w:rsid w:val="008E0E9B"/>
    <w:rsid w:val="008E6839"/>
    <w:rsid w:val="00903D16"/>
    <w:rsid w:val="00905057"/>
    <w:rsid w:val="0091542E"/>
    <w:rsid w:val="00925BF8"/>
    <w:rsid w:val="00931B97"/>
    <w:rsid w:val="00937734"/>
    <w:rsid w:val="0094194C"/>
    <w:rsid w:val="0095277A"/>
    <w:rsid w:val="00956AD6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A00196"/>
    <w:rsid w:val="00A04CDF"/>
    <w:rsid w:val="00A26C94"/>
    <w:rsid w:val="00A36FA2"/>
    <w:rsid w:val="00A400D5"/>
    <w:rsid w:val="00A40EA9"/>
    <w:rsid w:val="00A41837"/>
    <w:rsid w:val="00A55359"/>
    <w:rsid w:val="00A567A6"/>
    <w:rsid w:val="00A62D4D"/>
    <w:rsid w:val="00A67C7E"/>
    <w:rsid w:val="00A67C9B"/>
    <w:rsid w:val="00A74177"/>
    <w:rsid w:val="00A74D57"/>
    <w:rsid w:val="00A7602A"/>
    <w:rsid w:val="00A91403"/>
    <w:rsid w:val="00A97AB4"/>
    <w:rsid w:val="00AB2561"/>
    <w:rsid w:val="00AB44E0"/>
    <w:rsid w:val="00AC13F9"/>
    <w:rsid w:val="00AC7EA6"/>
    <w:rsid w:val="00AD1927"/>
    <w:rsid w:val="00AD3C0F"/>
    <w:rsid w:val="00AD3FDD"/>
    <w:rsid w:val="00AD67A6"/>
    <w:rsid w:val="00AD7038"/>
    <w:rsid w:val="00AD7272"/>
    <w:rsid w:val="00AE1398"/>
    <w:rsid w:val="00AF1A51"/>
    <w:rsid w:val="00AF6D1D"/>
    <w:rsid w:val="00B07B4A"/>
    <w:rsid w:val="00B10AA7"/>
    <w:rsid w:val="00B215A8"/>
    <w:rsid w:val="00B33AA8"/>
    <w:rsid w:val="00B33B0E"/>
    <w:rsid w:val="00B42F3F"/>
    <w:rsid w:val="00B667A2"/>
    <w:rsid w:val="00B71D8F"/>
    <w:rsid w:val="00B7284F"/>
    <w:rsid w:val="00B854BE"/>
    <w:rsid w:val="00B905C1"/>
    <w:rsid w:val="00B95FC3"/>
    <w:rsid w:val="00BA15D2"/>
    <w:rsid w:val="00BA7035"/>
    <w:rsid w:val="00BB1117"/>
    <w:rsid w:val="00BB57D3"/>
    <w:rsid w:val="00BC50E8"/>
    <w:rsid w:val="00BD070C"/>
    <w:rsid w:val="00BE58E9"/>
    <w:rsid w:val="00C01C74"/>
    <w:rsid w:val="00C114C4"/>
    <w:rsid w:val="00C27751"/>
    <w:rsid w:val="00C37A1F"/>
    <w:rsid w:val="00C46970"/>
    <w:rsid w:val="00C518E6"/>
    <w:rsid w:val="00C52E95"/>
    <w:rsid w:val="00C678AD"/>
    <w:rsid w:val="00CA295C"/>
    <w:rsid w:val="00CB2644"/>
    <w:rsid w:val="00CB2B87"/>
    <w:rsid w:val="00CB6330"/>
    <w:rsid w:val="00CD0AFD"/>
    <w:rsid w:val="00CD1401"/>
    <w:rsid w:val="00CE42BB"/>
    <w:rsid w:val="00CF7376"/>
    <w:rsid w:val="00D32357"/>
    <w:rsid w:val="00D47045"/>
    <w:rsid w:val="00D51BE5"/>
    <w:rsid w:val="00D63F61"/>
    <w:rsid w:val="00D7408E"/>
    <w:rsid w:val="00D74BD7"/>
    <w:rsid w:val="00D75BA9"/>
    <w:rsid w:val="00D82C6A"/>
    <w:rsid w:val="00D85E26"/>
    <w:rsid w:val="00D865B4"/>
    <w:rsid w:val="00D8729C"/>
    <w:rsid w:val="00DA076D"/>
    <w:rsid w:val="00DA330D"/>
    <w:rsid w:val="00DC1D33"/>
    <w:rsid w:val="00DE6709"/>
    <w:rsid w:val="00DF173D"/>
    <w:rsid w:val="00E062C1"/>
    <w:rsid w:val="00E34402"/>
    <w:rsid w:val="00E53B8E"/>
    <w:rsid w:val="00E71233"/>
    <w:rsid w:val="00E72E52"/>
    <w:rsid w:val="00E77B70"/>
    <w:rsid w:val="00E817EF"/>
    <w:rsid w:val="00E85DF4"/>
    <w:rsid w:val="00E95BED"/>
    <w:rsid w:val="00ED1D64"/>
    <w:rsid w:val="00EE0BFD"/>
    <w:rsid w:val="00EE4D02"/>
    <w:rsid w:val="00EF715D"/>
    <w:rsid w:val="00F0486D"/>
    <w:rsid w:val="00F04F87"/>
    <w:rsid w:val="00F07AAE"/>
    <w:rsid w:val="00F2077B"/>
    <w:rsid w:val="00F22427"/>
    <w:rsid w:val="00F30A90"/>
    <w:rsid w:val="00F401D5"/>
    <w:rsid w:val="00F4572A"/>
    <w:rsid w:val="00F55CA3"/>
    <w:rsid w:val="00F665C2"/>
    <w:rsid w:val="00F7559F"/>
    <w:rsid w:val="00F85557"/>
    <w:rsid w:val="00F85AF6"/>
    <w:rsid w:val="00F94BA4"/>
    <w:rsid w:val="00F97124"/>
    <w:rsid w:val="00FA1EBA"/>
    <w:rsid w:val="00FA5339"/>
    <w:rsid w:val="00FC5714"/>
    <w:rsid w:val="00FC67CB"/>
    <w:rsid w:val="00FD29BB"/>
    <w:rsid w:val="00FE6E45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49E5B3"/>
  <w15:docId w15:val="{752A6369-75F9-43A7-8EED-EF2CEC2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E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link w:val="ab"/>
    <w:rsid w:val="002161CE"/>
    <w:pPr>
      <w:suppressAutoHyphens/>
      <w:spacing w:line="240" w:lineRule="auto"/>
      <w:jc w:val="center"/>
    </w:pPr>
  </w:style>
  <w:style w:type="paragraph" w:customStyle="1" w:styleId="ac">
    <w:name w:val="Должность"/>
    <w:basedOn w:val="a"/>
    <w:next w:val="ad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e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d">
    <w:name w:val="Звание"/>
    <w:basedOn w:val="a"/>
    <w:next w:val="af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f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0">
    <w:name w:val="Приложения"/>
    <w:basedOn w:val="a"/>
    <w:next w:val="ac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1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2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3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4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5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6">
    <w:name w:val="Утверждаю подпись"/>
    <w:basedOn w:val="a"/>
    <w:next w:val="af5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7">
    <w:name w:val="Утверждаю звание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 должность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9">
    <w:name w:val="Утверждаю"/>
    <w:basedOn w:val="a"/>
    <w:next w:val="af8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a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b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F74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A51D-204B-422A-A657-6C59491C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Александровск1.dot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Юзер</cp:lastModifiedBy>
  <cp:revision>2</cp:revision>
  <cp:lastPrinted>2019-09-27T07:38:00Z</cp:lastPrinted>
  <dcterms:created xsi:type="dcterms:W3CDTF">2021-12-08T12:10:00Z</dcterms:created>
  <dcterms:modified xsi:type="dcterms:W3CDTF">2021-12-08T12:10:00Z</dcterms:modified>
</cp:coreProperties>
</file>